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2192" w14:textId="77777777" w:rsidR="00D0358E" w:rsidRPr="00376702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3256D999" w14:textId="77777777" w:rsidR="00D0358E" w:rsidRPr="00376702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48E68A4A" w14:textId="111196D9" w:rsidR="00D0358E" w:rsidRPr="00376702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B83DDC" wp14:editId="32CD826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39010" cy="12274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40C34" w14:textId="77777777" w:rsidR="00D0358E" w:rsidRPr="00376702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66650021" w14:textId="77777777" w:rsidR="00D0358E" w:rsidRPr="00376702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4BC2D8A4" w14:textId="77777777" w:rsidR="00D0358E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0CFDDF94" w14:textId="77777777" w:rsidR="00D0358E" w:rsidRPr="00376702" w:rsidRDefault="00D0358E" w:rsidP="00D0358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0276D5A2" w14:textId="77777777" w:rsidR="00D0358E" w:rsidRPr="00763890" w:rsidRDefault="00D0358E" w:rsidP="00D0358E">
      <w:pPr>
        <w:tabs>
          <w:tab w:val="right" w:pos="9072"/>
        </w:tabs>
        <w:spacing w:line="360" w:lineRule="auto"/>
        <w:rPr>
          <w:rFonts w:ascii="Arial" w:hAnsi="Arial" w:cs="Arial"/>
          <w:i/>
          <w:sz w:val="28"/>
        </w:rPr>
      </w:pPr>
      <w:r w:rsidRPr="00763890">
        <w:rPr>
          <w:rFonts w:ascii="Arial" w:hAnsi="Arial" w:cs="Arial"/>
          <w:i/>
          <w:sz w:val="28"/>
        </w:rPr>
        <w:t>dgh for future</w:t>
      </w:r>
    </w:p>
    <w:p w14:paraId="23EE696A" w14:textId="77777777" w:rsidR="00D0358E" w:rsidRPr="00763890" w:rsidRDefault="00D0358E" w:rsidP="00D0358E">
      <w:pPr>
        <w:tabs>
          <w:tab w:val="right" w:pos="9072"/>
        </w:tabs>
        <w:spacing w:line="360" w:lineRule="auto"/>
        <w:rPr>
          <w:rFonts w:ascii="Arial" w:hAnsi="Arial" w:cs="Arial"/>
          <w:i/>
          <w:sz w:val="28"/>
        </w:rPr>
      </w:pPr>
      <w:r w:rsidRPr="00763890">
        <w:rPr>
          <w:rFonts w:ascii="Arial" w:hAnsi="Arial" w:cs="Arial"/>
          <w:i/>
          <w:sz w:val="28"/>
        </w:rPr>
        <w:t>Das digitale Lexikon der nachhaltigen Hauswirtschaft</w:t>
      </w:r>
    </w:p>
    <w:p w14:paraId="0492536B" w14:textId="77777777" w:rsidR="00F62E0A" w:rsidRDefault="00F62E0A" w:rsidP="00D0358E">
      <w:pPr>
        <w:tabs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C4EDEE1" w14:textId="5CDF7B84" w:rsidR="00D0358E" w:rsidRPr="00F62E0A" w:rsidRDefault="00F62E0A" w:rsidP="00D0358E">
      <w:pPr>
        <w:tabs>
          <w:tab w:val="right" w:pos="9072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F62E0A">
        <w:rPr>
          <w:rFonts w:ascii="Arial" w:hAnsi="Arial" w:cs="Arial"/>
          <w:b/>
          <w:sz w:val="28"/>
          <w:szCs w:val="28"/>
        </w:rPr>
        <w:t>Mein Tipp</w:t>
      </w:r>
    </w:p>
    <w:p w14:paraId="415A2DA7" w14:textId="3D79AB82" w:rsidR="00162C80" w:rsidRPr="00D03A99" w:rsidRDefault="006D687A" w:rsidP="00B54B56">
      <w:p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>Seit dem 1. Mai 2020 veröffentlicht die dgh an jedem Freitag einen Nachhalti</w:t>
      </w:r>
      <w:r w:rsidR="007D2BF1" w:rsidRPr="00D03A99">
        <w:rPr>
          <w:rFonts w:ascii="Arial" w:hAnsi="Arial" w:cs="Arial"/>
        </w:rPr>
        <w:t>gkeits</w:t>
      </w:r>
      <w:r w:rsidR="00D03A99">
        <w:rPr>
          <w:rFonts w:ascii="Arial" w:hAnsi="Arial" w:cs="Arial"/>
        </w:rPr>
        <w:t>-</w:t>
      </w:r>
      <w:r w:rsidR="007D2BF1" w:rsidRPr="00D03A99">
        <w:rPr>
          <w:rFonts w:ascii="Arial" w:hAnsi="Arial" w:cs="Arial"/>
        </w:rPr>
        <w:t>tipp auf der Homepage</w:t>
      </w:r>
      <w:r w:rsidRPr="00D03A99">
        <w:rPr>
          <w:rFonts w:ascii="Arial" w:hAnsi="Arial" w:cs="Arial"/>
        </w:rPr>
        <w:t xml:space="preserve">. Wir orientieren uns dabei an den </w:t>
      </w:r>
      <w:r w:rsidR="00513712" w:rsidRPr="00D03A99">
        <w:rPr>
          <w:rFonts w:ascii="Arial" w:hAnsi="Arial" w:cs="Arial"/>
        </w:rPr>
        <w:t xml:space="preserve">17 </w:t>
      </w:r>
      <w:r w:rsidRPr="00D03A99">
        <w:rPr>
          <w:rFonts w:ascii="Arial" w:hAnsi="Arial" w:cs="Arial"/>
        </w:rPr>
        <w:t>Nachhaltigkeitszielen der Vereinten Nationen (Sustainable Development Goals, SDG</w:t>
      </w:r>
      <w:r w:rsidR="00A428A1" w:rsidRPr="00D03A99">
        <w:rPr>
          <w:rFonts w:ascii="Arial" w:hAnsi="Arial" w:cs="Arial"/>
        </w:rPr>
        <w:t>s</w:t>
      </w:r>
      <w:r w:rsidRPr="00D03A99">
        <w:rPr>
          <w:rFonts w:ascii="Arial" w:hAnsi="Arial" w:cs="Arial"/>
        </w:rPr>
        <w:t>).</w:t>
      </w:r>
    </w:p>
    <w:p w14:paraId="6F13FA14" w14:textId="2051F900" w:rsidR="00162C80" w:rsidRPr="00D03A99" w:rsidRDefault="00E66BCC" w:rsidP="00B54B56">
      <w:p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>Weitere Informationen finden Sie hier</w:t>
      </w:r>
      <w:r w:rsidR="00D03A99" w:rsidRPr="00D03A99">
        <w:rPr>
          <w:rFonts w:ascii="Arial" w:hAnsi="Arial" w:cs="Arial"/>
        </w:rPr>
        <w:t xml:space="preserve">: </w:t>
      </w:r>
      <w:r w:rsidR="00A428A1" w:rsidRPr="00D03A99">
        <w:rPr>
          <w:rFonts w:ascii="Arial" w:hAnsi="Arial" w:cs="Arial"/>
        </w:rPr>
        <w:t>https://www.dghev.de/die-dgh/dgh-for-future/</w:t>
      </w:r>
    </w:p>
    <w:p w14:paraId="47C88CA4" w14:textId="77777777" w:rsidR="006D687A" w:rsidRPr="00D03A99" w:rsidRDefault="006D687A" w:rsidP="00B54B56">
      <w:pPr>
        <w:tabs>
          <w:tab w:val="left" w:pos="6840"/>
        </w:tabs>
        <w:rPr>
          <w:rFonts w:ascii="Arial" w:hAnsi="Arial" w:cs="Arial"/>
        </w:rPr>
      </w:pPr>
    </w:p>
    <w:p w14:paraId="21719EB7" w14:textId="77777777" w:rsidR="006D687A" w:rsidRPr="00D03A99" w:rsidRDefault="006D687A" w:rsidP="00B54B56">
      <w:p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>Haben auch Sie einen Tipp, den Sie gerne weitergeben möchten? Dann schicken Sie uns Ihren Tipp gerne zu. Bitte beachten Sie folgendes:</w:t>
      </w:r>
    </w:p>
    <w:p w14:paraId="78641E2F" w14:textId="77777777" w:rsidR="006D687A" w:rsidRPr="00D03A99" w:rsidRDefault="006D687A" w:rsidP="00B54B56">
      <w:pPr>
        <w:tabs>
          <w:tab w:val="left" w:pos="6840"/>
        </w:tabs>
        <w:rPr>
          <w:rFonts w:ascii="Arial" w:hAnsi="Arial" w:cs="Arial"/>
        </w:rPr>
      </w:pPr>
    </w:p>
    <w:p w14:paraId="73C851F5" w14:textId="56A212A7" w:rsidR="006D687A" w:rsidRPr="00D03A99" w:rsidRDefault="006D687A" w:rsidP="006D687A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 xml:space="preserve">Zielgruppe für den Tipp ist die </w:t>
      </w:r>
      <w:r w:rsidRPr="00D03A99">
        <w:rPr>
          <w:rFonts w:ascii="Arial" w:hAnsi="Arial" w:cs="Arial"/>
          <w:u w:val="single"/>
        </w:rPr>
        <w:t>professionelle</w:t>
      </w:r>
      <w:r w:rsidRPr="00D03A99">
        <w:rPr>
          <w:rFonts w:ascii="Arial" w:hAnsi="Arial" w:cs="Arial"/>
        </w:rPr>
        <w:t xml:space="preserve"> Hauswirtschaft.</w:t>
      </w:r>
    </w:p>
    <w:p w14:paraId="0CA4E2A7" w14:textId="448E600C" w:rsidR="00513712" w:rsidRPr="00D03A99" w:rsidRDefault="00513712" w:rsidP="006D687A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 xml:space="preserve">Jeder Tipp ist </w:t>
      </w:r>
      <w:r w:rsidRPr="00D03A99">
        <w:rPr>
          <w:rFonts w:ascii="Arial" w:hAnsi="Arial" w:cs="Arial"/>
          <w:u w:val="single"/>
        </w:rPr>
        <w:t>einem SDG</w:t>
      </w:r>
      <w:r w:rsidRPr="00D03A99">
        <w:rPr>
          <w:rFonts w:ascii="Arial" w:hAnsi="Arial" w:cs="Arial"/>
        </w:rPr>
        <w:t xml:space="preserve"> zugeordnet.</w:t>
      </w:r>
    </w:p>
    <w:p w14:paraId="6AC8E3BF" w14:textId="77777777" w:rsidR="00BB5074" w:rsidRDefault="006D687A" w:rsidP="00BB5074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 xml:space="preserve">Jeder Tipp behandelt nur </w:t>
      </w:r>
      <w:r w:rsidRPr="00D03A99">
        <w:rPr>
          <w:rFonts w:ascii="Arial" w:hAnsi="Arial" w:cs="Arial"/>
          <w:u w:val="single"/>
        </w:rPr>
        <w:t>ein Thema</w:t>
      </w:r>
      <w:r w:rsidR="00BB5074">
        <w:rPr>
          <w:rFonts w:ascii="Arial" w:hAnsi="Arial" w:cs="Arial"/>
        </w:rPr>
        <w:t>!</w:t>
      </w:r>
    </w:p>
    <w:p w14:paraId="22B266EA" w14:textId="41B55D06" w:rsidR="006D687A" w:rsidRPr="00BB5074" w:rsidRDefault="00BB5074" w:rsidP="00C75FAF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BB5074">
        <w:rPr>
          <w:rFonts w:ascii="Arial" w:hAnsi="Arial" w:cs="Arial"/>
        </w:rPr>
        <w:t xml:space="preserve">Der erste Satz ist immer </w:t>
      </w:r>
      <w:r w:rsidRPr="00BB5074">
        <w:rPr>
          <w:rFonts w:ascii="Arial" w:hAnsi="Arial" w:cs="Arial"/>
          <w:u w:val="single"/>
        </w:rPr>
        <w:t>eine Aufforderung</w:t>
      </w:r>
      <w:r w:rsidRPr="00BB5074">
        <w:rPr>
          <w:rFonts w:ascii="Arial" w:hAnsi="Arial" w:cs="Arial"/>
        </w:rPr>
        <w:t xml:space="preserve"> (</w:t>
      </w:r>
      <w:r w:rsidRPr="00BB5074">
        <w:rPr>
          <w:rFonts w:ascii="Arial" w:hAnsi="Arial" w:cs="Arial"/>
          <w:i/>
        </w:rPr>
        <w:t>Tun Sie dies und das…!</w:t>
      </w:r>
      <w:r w:rsidRPr="00BB5074">
        <w:rPr>
          <w:rFonts w:ascii="Arial" w:hAnsi="Arial" w:cs="Arial"/>
        </w:rPr>
        <w:t>)</w:t>
      </w:r>
      <w:r>
        <w:rPr>
          <w:rFonts w:ascii="Arial" w:hAnsi="Arial" w:cs="Arial"/>
        </w:rPr>
        <w:t>. I</w:t>
      </w:r>
      <w:r w:rsidRPr="00BB5074">
        <w:rPr>
          <w:rFonts w:ascii="Arial" w:hAnsi="Arial" w:cs="Arial"/>
        </w:rPr>
        <w:t xml:space="preserve">n ein bis zwei </w:t>
      </w:r>
      <w:r>
        <w:rPr>
          <w:rFonts w:ascii="Arial" w:hAnsi="Arial" w:cs="Arial"/>
        </w:rPr>
        <w:t xml:space="preserve">weiteren </w:t>
      </w:r>
      <w:r w:rsidRPr="00BB5074">
        <w:rPr>
          <w:rFonts w:ascii="Arial" w:hAnsi="Arial" w:cs="Arial"/>
        </w:rPr>
        <w:t>Sätzen</w:t>
      </w:r>
      <w:r>
        <w:rPr>
          <w:rFonts w:ascii="Arial" w:hAnsi="Arial" w:cs="Arial"/>
        </w:rPr>
        <w:t xml:space="preserve"> folgt </w:t>
      </w:r>
      <w:r w:rsidRPr="00BB5074">
        <w:rPr>
          <w:rFonts w:ascii="Arial" w:hAnsi="Arial" w:cs="Arial"/>
          <w:u w:val="single"/>
        </w:rPr>
        <w:t>die Begründung</w:t>
      </w:r>
      <w:r>
        <w:rPr>
          <w:rFonts w:ascii="Arial" w:hAnsi="Arial" w:cs="Arial"/>
        </w:rPr>
        <w:t xml:space="preserve"> für den Tipp.</w:t>
      </w:r>
    </w:p>
    <w:p w14:paraId="203195E7" w14:textId="582E46E9" w:rsidR="006D687A" w:rsidRPr="00D03A99" w:rsidRDefault="006D687A" w:rsidP="006D687A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>Weniger ist mehr: der Tipp hat eine maximale Zeichenzahl</w:t>
      </w:r>
      <w:r w:rsidR="007D2BF1" w:rsidRPr="00D03A99">
        <w:rPr>
          <w:rFonts w:ascii="Arial" w:hAnsi="Arial" w:cs="Arial"/>
        </w:rPr>
        <w:t xml:space="preserve">, </w:t>
      </w:r>
      <w:r w:rsidRPr="00D03A99">
        <w:rPr>
          <w:rFonts w:ascii="Arial" w:hAnsi="Arial" w:cs="Arial"/>
        </w:rPr>
        <w:t>inkl. Leerzeichen</w:t>
      </w:r>
      <w:r w:rsidR="00513712" w:rsidRPr="00D03A99">
        <w:rPr>
          <w:rFonts w:ascii="Arial" w:hAnsi="Arial" w:cs="Arial"/>
        </w:rPr>
        <w:t xml:space="preserve"> </w:t>
      </w:r>
      <w:r w:rsidRPr="00D03A99">
        <w:rPr>
          <w:rFonts w:ascii="Arial" w:hAnsi="Arial" w:cs="Arial"/>
          <w:u w:val="single"/>
        </w:rPr>
        <w:t xml:space="preserve">von </w:t>
      </w:r>
      <w:r w:rsidR="00513712" w:rsidRPr="00D03A99">
        <w:rPr>
          <w:rFonts w:ascii="Arial" w:hAnsi="Arial" w:cs="Arial"/>
          <w:u w:val="single"/>
        </w:rPr>
        <w:t>5</w:t>
      </w:r>
      <w:r w:rsidR="00BE4939" w:rsidRPr="00D03A99">
        <w:rPr>
          <w:rFonts w:ascii="Arial" w:hAnsi="Arial" w:cs="Arial"/>
          <w:u w:val="single"/>
        </w:rPr>
        <w:t>0</w:t>
      </w:r>
      <w:r w:rsidR="00513712" w:rsidRPr="00D03A99">
        <w:rPr>
          <w:rFonts w:ascii="Arial" w:hAnsi="Arial" w:cs="Arial"/>
          <w:u w:val="single"/>
        </w:rPr>
        <w:t xml:space="preserve">0 </w:t>
      </w:r>
      <w:r w:rsidRPr="00D03A99">
        <w:rPr>
          <w:rFonts w:ascii="Arial" w:hAnsi="Arial" w:cs="Arial"/>
          <w:u w:val="single"/>
        </w:rPr>
        <w:t>Zeichen</w:t>
      </w:r>
      <w:r w:rsidRPr="00BB5074">
        <w:rPr>
          <w:rFonts w:ascii="Arial" w:hAnsi="Arial" w:cs="Arial"/>
        </w:rPr>
        <w:t>.</w:t>
      </w:r>
    </w:p>
    <w:p w14:paraId="124EDC68" w14:textId="02634AB1" w:rsidR="006D687A" w:rsidRPr="00D03A99" w:rsidRDefault="006D687A" w:rsidP="006D687A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>Jede</w:t>
      </w:r>
      <w:r w:rsidR="00513712" w:rsidRPr="00D03A99">
        <w:rPr>
          <w:rFonts w:ascii="Arial" w:hAnsi="Arial" w:cs="Arial"/>
        </w:rPr>
        <w:t>r</w:t>
      </w:r>
      <w:r w:rsidRPr="00D03A99">
        <w:rPr>
          <w:rFonts w:ascii="Arial" w:hAnsi="Arial" w:cs="Arial"/>
        </w:rPr>
        <w:t xml:space="preserve"> Tipp </w:t>
      </w:r>
      <w:r w:rsidR="00513712" w:rsidRPr="00D03A99">
        <w:rPr>
          <w:rFonts w:ascii="Arial" w:hAnsi="Arial" w:cs="Arial"/>
        </w:rPr>
        <w:t xml:space="preserve">hat eine </w:t>
      </w:r>
      <w:r w:rsidR="00513712" w:rsidRPr="00BB5074">
        <w:rPr>
          <w:rFonts w:ascii="Arial" w:hAnsi="Arial" w:cs="Arial"/>
        </w:rPr>
        <w:t>Begründung</w:t>
      </w:r>
      <w:r w:rsidR="00513712" w:rsidRPr="00D03A99">
        <w:rPr>
          <w:rFonts w:ascii="Arial" w:hAnsi="Arial" w:cs="Arial"/>
        </w:rPr>
        <w:t xml:space="preserve"> und ihm </w:t>
      </w:r>
      <w:r w:rsidRPr="00D03A99">
        <w:rPr>
          <w:rFonts w:ascii="Arial" w:hAnsi="Arial" w:cs="Arial"/>
        </w:rPr>
        <w:t xml:space="preserve">liegt eine </w:t>
      </w:r>
      <w:r w:rsidRPr="00D03A99">
        <w:rPr>
          <w:rFonts w:ascii="Arial" w:hAnsi="Arial" w:cs="Arial"/>
          <w:u w:val="single"/>
        </w:rPr>
        <w:t>verlässliche und wissenschaftliche Quelle</w:t>
      </w:r>
      <w:r w:rsidRPr="00D03A99">
        <w:rPr>
          <w:rFonts w:ascii="Arial" w:hAnsi="Arial" w:cs="Arial"/>
        </w:rPr>
        <w:t xml:space="preserve"> zu Grunde, die als Quellennachweis angegeben wird. (Bei Internetquellen bitte auch das Datum des Aufrufs angeben).</w:t>
      </w:r>
    </w:p>
    <w:p w14:paraId="73D901D0" w14:textId="1ED09187" w:rsidR="00824E38" w:rsidRPr="00D03A99" w:rsidRDefault="00824E38" w:rsidP="006D687A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 xml:space="preserve">Jeder Tipp braucht eine </w:t>
      </w:r>
      <w:r w:rsidRPr="00D03A99">
        <w:rPr>
          <w:rFonts w:ascii="Arial" w:hAnsi="Arial" w:cs="Arial"/>
          <w:u w:val="single"/>
        </w:rPr>
        <w:t>Überschrift</w:t>
      </w:r>
      <w:r w:rsidRPr="00D03A99">
        <w:rPr>
          <w:rFonts w:ascii="Arial" w:hAnsi="Arial" w:cs="Arial"/>
        </w:rPr>
        <w:t>.</w:t>
      </w:r>
    </w:p>
    <w:p w14:paraId="1FF1EAFC" w14:textId="3D1C9A88" w:rsidR="00824E38" w:rsidRPr="00D03A99" w:rsidRDefault="00E66BCC" w:rsidP="006D687A">
      <w:pPr>
        <w:pStyle w:val="Listenabsatz"/>
        <w:numPr>
          <w:ilvl w:val="0"/>
          <w:numId w:val="5"/>
        </w:numPr>
        <w:tabs>
          <w:tab w:val="left" w:pos="6840"/>
        </w:tabs>
        <w:rPr>
          <w:rFonts w:ascii="Arial" w:hAnsi="Arial" w:cs="Arial"/>
        </w:rPr>
      </w:pPr>
      <w:r w:rsidRPr="00D03A99">
        <w:rPr>
          <w:rFonts w:ascii="Arial" w:hAnsi="Arial" w:cs="Arial"/>
        </w:rPr>
        <w:t xml:space="preserve">Um die Tipps im Lexikon nachschlagen zu können, braucht es </w:t>
      </w:r>
      <w:r w:rsidRPr="00D03A99">
        <w:rPr>
          <w:rFonts w:ascii="Arial" w:hAnsi="Arial" w:cs="Arial"/>
          <w:u w:val="single"/>
        </w:rPr>
        <w:t>Schlagworte</w:t>
      </w:r>
      <w:r w:rsidRPr="00D03A99">
        <w:rPr>
          <w:rFonts w:ascii="Arial" w:hAnsi="Arial" w:cs="Arial"/>
        </w:rPr>
        <w:t xml:space="preserve">. Bitte </w:t>
      </w:r>
      <w:r w:rsidR="00851B4A" w:rsidRPr="00D03A99">
        <w:rPr>
          <w:rFonts w:ascii="Arial" w:hAnsi="Arial" w:cs="Arial"/>
        </w:rPr>
        <w:t>geben</w:t>
      </w:r>
      <w:r w:rsidRPr="00D03A99">
        <w:rPr>
          <w:rFonts w:ascii="Arial" w:hAnsi="Arial" w:cs="Arial"/>
        </w:rPr>
        <w:t xml:space="preserve"> Sie ein bis zwei Worte</w:t>
      </w:r>
      <w:r w:rsidR="00851B4A" w:rsidRPr="00D03A99">
        <w:rPr>
          <w:rFonts w:ascii="Arial" w:hAnsi="Arial" w:cs="Arial"/>
        </w:rPr>
        <w:t xml:space="preserve"> an.</w:t>
      </w:r>
    </w:p>
    <w:p w14:paraId="76183724" w14:textId="77777777" w:rsidR="006D687A" w:rsidRPr="00D03A99" w:rsidRDefault="006D687A" w:rsidP="00E66BCC">
      <w:pPr>
        <w:tabs>
          <w:tab w:val="left" w:pos="6840"/>
        </w:tabs>
        <w:rPr>
          <w:rFonts w:ascii="Arial" w:hAnsi="Arial" w:cs="Arial"/>
        </w:rPr>
      </w:pPr>
    </w:p>
    <w:p w14:paraId="747F6712" w14:textId="77777777" w:rsidR="006D687A" w:rsidRPr="00D03A99" w:rsidRDefault="006D687A" w:rsidP="00B54B56">
      <w:pPr>
        <w:tabs>
          <w:tab w:val="left" w:pos="6840"/>
        </w:tabs>
        <w:rPr>
          <w:rFonts w:ascii="Arial" w:hAnsi="Arial" w:cs="Arial"/>
        </w:rPr>
      </w:pPr>
      <w:permStart w:id="787818275" w:edGrp="everyone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0"/>
        <w:gridCol w:w="6466"/>
      </w:tblGrid>
      <w:tr w:rsidR="00513712" w:rsidRPr="007F75F1" w14:paraId="0ADBAA4C" w14:textId="77777777" w:rsidTr="00E66BCC">
        <w:tc>
          <w:tcPr>
            <w:tcW w:w="1809" w:type="dxa"/>
          </w:tcPr>
          <w:p w14:paraId="451FF493" w14:textId="35B53794" w:rsidR="00513712" w:rsidRPr="00D03A99" w:rsidRDefault="00513712" w:rsidP="00B54B56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D03A99">
              <w:rPr>
                <w:rFonts w:ascii="Arial" w:hAnsi="Arial" w:cs="Arial"/>
                <w:b/>
              </w:rPr>
              <w:t>SDG</w:t>
            </w:r>
            <w:r w:rsidR="00E66BCC" w:rsidRPr="00D03A99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357" w:type="dxa"/>
          </w:tcPr>
          <w:p w14:paraId="4D6CC921" w14:textId="77777777" w:rsidR="00513712" w:rsidRPr="00D03A99" w:rsidRDefault="00513712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  <w:p w14:paraId="75F67461" w14:textId="6731DEFC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</w:tc>
      </w:tr>
      <w:tr w:rsidR="00513712" w:rsidRPr="007F75F1" w14:paraId="4FDC282E" w14:textId="77777777" w:rsidTr="00E66BCC">
        <w:tc>
          <w:tcPr>
            <w:tcW w:w="1809" w:type="dxa"/>
          </w:tcPr>
          <w:p w14:paraId="2820DF3B" w14:textId="23C2D469" w:rsidR="00513712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D03A99">
              <w:rPr>
                <w:rFonts w:ascii="Arial" w:hAnsi="Arial" w:cs="Arial"/>
                <w:b/>
              </w:rPr>
              <w:t xml:space="preserve">Mein Tipp: </w:t>
            </w:r>
          </w:p>
        </w:tc>
        <w:tc>
          <w:tcPr>
            <w:tcW w:w="7357" w:type="dxa"/>
          </w:tcPr>
          <w:p w14:paraId="616CCECD" w14:textId="77777777" w:rsidR="00513712" w:rsidRPr="00D03A99" w:rsidRDefault="00513712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  <w:p w14:paraId="7B2FDC47" w14:textId="77777777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  <w:p w14:paraId="1020A810" w14:textId="77777777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</w:tc>
      </w:tr>
      <w:tr w:rsidR="00E66BCC" w:rsidRPr="007F75F1" w14:paraId="4C8C9F75" w14:textId="77777777" w:rsidTr="00E66BCC">
        <w:tc>
          <w:tcPr>
            <w:tcW w:w="1809" w:type="dxa"/>
          </w:tcPr>
          <w:p w14:paraId="51181830" w14:textId="469CE7D6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D03A99">
              <w:rPr>
                <w:rFonts w:ascii="Arial" w:hAnsi="Arial" w:cs="Arial"/>
                <w:b/>
              </w:rPr>
              <w:t xml:space="preserve">Überschrift: </w:t>
            </w:r>
          </w:p>
        </w:tc>
        <w:tc>
          <w:tcPr>
            <w:tcW w:w="7357" w:type="dxa"/>
          </w:tcPr>
          <w:p w14:paraId="26468A2E" w14:textId="77777777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  <w:p w14:paraId="2464DD5B" w14:textId="77777777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</w:tc>
      </w:tr>
      <w:tr w:rsidR="00EB0999" w:rsidRPr="007F75F1" w14:paraId="4C62BE00" w14:textId="77777777" w:rsidTr="00E66BCC">
        <w:tc>
          <w:tcPr>
            <w:tcW w:w="1809" w:type="dxa"/>
          </w:tcPr>
          <w:p w14:paraId="78B40CD0" w14:textId="77777777" w:rsidR="00EB0999" w:rsidRDefault="00EB0999" w:rsidP="00B54B56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Quelle(n)/</w:t>
            </w:r>
          </w:p>
          <w:p w14:paraId="5E21F377" w14:textId="3FDC4712" w:rsidR="00EB0999" w:rsidRPr="00D03A99" w:rsidRDefault="00EB0999" w:rsidP="00B54B56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Quellennachweis</w:t>
            </w:r>
            <w:r w:rsidR="003F1DC4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</w:t>
            </w:r>
            <w:r w:rsidR="003F1DC4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57" w:type="dxa"/>
          </w:tcPr>
          <w:p w14:paraId="5B8F2270" w14:textId="77777777" w:rsidR="00EB0999" w:rsidRDefault="00EB0999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  <w:p w14:paraId="57860B0C" w14:textId="77777777" w:rsidR="00C11EF7" w:rsidRPr="00D03A99" w:rsidRDefault="00C11EF7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</w:tc>
      </w:tr>
      <w:tr w:rsidR="00E66BCC" w:rsidRPr="007F75F1" w14:paraId="7124DDB8" w14:textId="77777777" w:rsidTr="00E66BCC">
        <w:tc>
          <w:tcPr>
            <w:tcW w:w="1809" w:type="dxa"/>
          </w:tcPr>
          <w:p w14:paraId="706BFFED" w14:textId="0C76C6C6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D03A99">
              <w:rPr>
                <w:rFonts w:ascii="Arial" w:hAnsi="Arial" w:cs="Arial"/>
                <w:b/>
              </w:rPr>
              <w:t>Schlagworte:</w:t>
            </w:r>
          </w:p>
        </w:tc>
        <w:tc>
          <w:tcPr>
            <w:tcW w:w="7357" w:type="dxa"/>
          </w:tcPr>
          <w:p w14:paraId="76227A43" w14:textId="77777777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  <w:p w14:paraId="7A462C77" w14:textId="77777777" w:rsidR="00E66BCC" w:rsidRPr="00D03A99" w:rsidRDefault="00E66BCC" w:rsidP="00B54B56">
            <w:pPr>
              <w:tabs>
                <w:tab w:val="left" w:pos="6840"/>
              </w:tabs>
              <w:rPr>
                <w:rFonts w:ascii="Arial" w:hAnsi="Arial" w:cs="Arial"/>
              </w:rPr>
            </w:pPr>
          </w:p>
        </w:tc>
      </w:tr>
    </w:tbl>
    <w:p w14:paraId="4680E68F" w14:textId="77777777" w:rsidR="006D687A" w:rsidRPr="00D03A99" w:rsidRDefault="006D687A" w:rsidP="00B54B56">
      <w:pPr>
        <w:tabs>
          <w:tab w:val="left" w:pos="6840"/>
        </w:tabs>
        <w:rPr>
          <w:rFonts w:ascii="Arial" w:hAnsi="Arial" w:cs="Arial"/>
        </w:rPr>
      </w:pPr>
    </w:p>
    <w:permEnd w:id="787818275"/>
    <w:p w14:paraId="4502C0A4" w14:textId="77777777" w:rsidR="006D687A" w:rsidRPr="00824E38" w:rsidRDefault="006D687A" w:rsidP="00B54B56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sectPr w:rsidR="006D687A" w:rsidRPr="00824E38" w:rsidSect="005559AC">
      <w:headerReference w:type="even" r:id="rId8"/>
      <w:headerReference w:type="default" r:id="rId9"/>
      <w:footerReference w:type="first" r:id="rId10"/>
      <w:type w:val="continuous"/>
      <w:pgSz w:w="11906" w:h="16838" w:code="9"/>
      <w:pgMar w:top="958" w:right="1440" w:bottom="851" w:left="1440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31F3" w14:textId="77777777" w:rsidR="0057212B" w:rsidRDefault="0057212B">
      <w:r>
        <w:separator/>
      </w:r>
    </w:p>
  </w:endnote>
  <w:endnote w:type="continuationSeparator" w:id="0">
    <w:p w14:paraId="167CD9D3" w14:textId="77777777" w:rsidR="0057212B" w:rsidRDefault="0057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6D21" w14:textId="77777777" w:rsidR="00EA356C" w:rsidRPr="00C9597D" w:rsidRDefault="00EA356C" w:rsidP="00AD7774">
    <w:pPr>
      <w:shd w:val="solid" w:color="FFFFFF" w:fill="FFFFFF"/>
      <w:tabs>
        <w:tab w:val="left" w:pos="284"/>
        <w:tab w:val="left" w:pos="3420"/>
        <w:tab w:val="left" w:pos="6521"/>
      </w:tabs>
      <w:rPr>
        <w:rFonts w:ascii="Arial" w:hAnsi="Arial" w:cs="Arial"/>
        <w:sz w:val="14"/>
        <w:szCs w:val="14"/>
      </w:rPr>
    </w:pPr>
    <w:r w:rsidRPr="00C9597D">
      <w:rPr>
        <w:rFonts w:ascii="Arial" w:hAnsi="Arial" w:cs="Arial"/>
        <w:color w:val="808080"/>
        <w:sz w:val="14"/>
        <w:szCs w:val="14"/>
      </w:rPr>
      <w:tab/>
    </w:r>
    <w:r w:rsidRPr="00C9597D">
      <w:rPr>
        <w:rFonts w:ascii="Arial" w:hAnsi="Arial" w:cs="Arial"/>
        <w:sz w:val="14"/>
        <w:szCs w:val="14"/>
      </w:rPr>
      <w:t>Internet</w:t>
    </w:r>
    <w:r w:rsidRPr="00C9597D">
      <w:rPr>
        <w:rFonts w:ascii="Arial" w:hAnsi="Arial" w:cs="Arial"/>
        <w:sz w:val="14"/>
        <w:szCs w:val="14"/>
      </w:rPr>
      <w:tab/>
    </w:r>
    <w:r w:rsidRPr="00C9597D">
      <w:rPr>
        <w:rFonts w:ascii="Arial" w:hAnsi="Arial" w:cs="Arial"/>
        <w:sz w:val="14"/>
        <w:szCs w:val="14"/>
      </w:rPr>
      <w:tab/>
    </w:r>
    <w:r w:rsidR="00663059" w:rsidRPr="00C9597D">
      <w:rPr>
        <w:rFonts w:ascii="Arial" w:hAnsi="Arial" w:cs="Arial"/>
        <w:sz w:val="14"/>
        <w:szCs w:val="14"/>
      </w:rPr>
      <w:t>Deutsche Bank Meckenheim</w:t>
    </w:r>
  </w:p>
  <w:p w14:paraId="3F698220" w14:textId="77777777" w:rsidR="00EA356C" w:rsidRPr="00C9597D" w:rsidRDefault="00EA356C" w:rsidP="00AD7774">
    <w:pPr>
      <w:shd w:val="solid" w:color="FFFFFF" w:fill="FFFFFF"/>
      <w:tabs>
        <w:tab w:val="left" w:pos="284"/>
        <w:tab w:val="left" w:pos="3420"/>
        <w:tab w:val="left" w:pos="6521"/>
      </w:tabs>
      <w:rPr>
        <w:rFonts w:ascii="Arial" w:hAnsi="Arial" w:cs="Arial"/>
        <w:sz w:val="14"/>
        <w:szCs w:val="14"/>
        <w:lang w:val="fr-FR"/>
      </w:rPr>
    </w:pPr>
    <w:r w:rsidRPr="00C9597D">
      <w:rPr>
        <w:rFonts w:ascii="Arial" w:hAnsi="Arial" w:cs="Arial"/>
        <w:sz w:val="14"/>
        <w:szCs w:val="14"/>
      </w:rPr>
      <w:tab/>
    </w:r>
    <w:r w:rsidRPr="00C9597D">
      <w:rPr>
        <w:rFonts w:ascii="Arial" w:hAnsi="Arial" w:cs="Arial"/>
        <w:sz w:val="14"/>
        <w:szCs w:val="14"/>
        <w:lang w:val="fr-FR"/>
      </w:rPr>
      <w:t>www.dghev.de</w:t>
    </w:r>
    <w:r w:rsidRPr="00C9597D">
      <w:rPr>
        <w:rFonts w:ascii="Arial" w:hAnsi="Arial" w:cs="Arial"/>
        <w:sz w:val="14"/>
        <w:szCs w:val="14"/>
        <w:lang w:val="fr-FR"/>
      </w:rPr>
      <w:tab/>
    </w:r>
    <w:r w:rsidRPr="00C9597D">
      <w:rPr>
        <w:rFonts w:ascii="Arial" w:hAnsi="Arial" w:cs="Arial"/>
        <w:sz w:val="14"/>
        <w:szCs w:val="14"/>
        <w:lang w:val="fr-FR"/>
      </w:rPr>
      <w:tab/>
      <w:t>IBAN: DE58</w:t>
    </w:r>
    <w:r w:rsidR="00663059">
      <w:rPr>
        <w:rFonts w:ascii="Arial" w:hAnsi="Arial" w:cs="Arial"/>
        <w:sz w:val="14"/>
        <w:szCs w:val="14"/>
        <w:lang w:val="fr-FR"/>
      </w:rPr>
      <w:t xml:space="preserve"> </w:t>
    </w:r>
    <w:r w:rsidRPr="00C9597D">
      <w:rPr>
        <w:rFonts w:ascii="Arial" w:hAnsi="Arial" w:cs="Arial"/>
        <w:sz w:val="14"/>
        <w:szCs w:val="14"/>
        <w:lang w:val="fr-FR"/>
      </w:rPr>
      <w:t>3807</w:t>
    </w:r>
    <w:r w:rsidR="00663059">
      <w:rPr>
        <w:rFonts w:ascii="Arial" w:hAnsi="Arial" w:cs="Arial"/>
        <w:sz w:val="14"/>
        <w:szCs w:val="14"/>
        <w:lang w:val="fr-FR"/>
      </w:rPr>
      <w:t xml:space="preserve"> </w:t>
    </w:r>
    <w:r w:rsidRPr="00C9597D">
      <w:rPr>
        <w:rFonts w:ascii="Arial" w:hAnsi="Arial" w:cs="Arial"/>
        <w:sz w:val="14"/>
        <w:szCs w:val="14"/>
        <w:lang w:val="fr-FR"/>
      </w:rPr>
      <w:t>0024</w:t>
    </w:r>
    <w:r w:rsidR="00663059">
      <w:rPr>
        <w:rFonts w:ascii="Arial" w:hAnsi="Arial" w:cs="Arial"/>
        <w:sz w:val="14"/>
        <w:szCs w:val="14"/>
        <w:lang w:val="fr-FR"/>
      </w:rPr>
      <w:t xml:space="preserve"> </w:t>
    </w:r>
    <w:r w:rsidRPr="00C9597D">
      <w:rPr>
        <w:rFonts w:ascii="Arial" w:hAnsi="Arial" w:cs="Arial"/>
        <w:sz w:val="14"/>
        <w:szCs w:val="14"/>
        <w:lang w:val="fr-FR"/>
      </w:rPr>
      <w:t>0080</w:t>
    </w:r>
    <w:r w:rsidR="00663059">
      <w:rPr>
        <w:rFonts w:ascii="Arial" w:hAnsi="Arial" w:cs="Arial"/>
        <w:sz w:val="14"/>
        <w:szCs w:val="14"/>
        <w:lang w:val="fr-FR"/>
      </w:rPr>
      <w:t xml:space="preserve"> </w:t>
    </w:r>
    <w:r w:rsidRPr="00C9597D">
      <w:rPr>
        <w:rFonts w:ascii="Arial" w:hAnsi="Arial" w:cs="Arial"/>
        <w:sz w:val="14"/>
        <w:szCs w:val="14"/>
        <w:lang w:val="fr-FR"/>
      </w:rPr>
      <w:t>8808</w:t>
    </w:r>
    <w:r w:rsidR="00663059">
      <w:rPr>
        <w:rFonts w:ascii="Arial" w:hAnsi="Arial" w:cs="Arial"/>
        <w:sz w:val="14"/>
        <w:szCs w:val="14"/>
        <w:lang w:val="fr-FR"/>
      </w:rPr>
      <w:t xml:space="preserve"> </w:t>
    </w:r>
    <w:r w:rsidRPr="00C9597D">
      <w:rPr>
        <w:rFonts w:ascii="Arial" w:hAnsi="Arial" w:cs="Arial"/>
        <w:sz w:val="14"/>
        <w:szCs w:val="14"/>
        <w:lang w:val="fr-FR"/>
      </w:rPr>
      <w:t>00</w:t>
    </w:r>
  </w:p>
  <w:p w14:paraId="4DB1D81F" w14:textId="77777777" w:rsidR="00EA356C" w:rsidRPr="00C9597D" w:rsidRDefault="00EA356C" w:rsidP="00AD7774">
    <w:pPr>
      <w:shd w:val="solid" w:color="FFFFFF" w:fill="FFFFFF"/>
      <w:tabs>
        <w:tab w:val="left" w:pos="284"/>
        <w:tab w:val="left" w:pos="3420"/>
        <w:tab w:val="left" w:pos="6521"/>
      </w:tabs>
      <w:rPr>
        <w:rFonts w:ascii="Arial" w:hAnsi="Arial" w:cs="Arial"/>
        <w:sz w:val="14"/>
        <w:szCs w:val="14"/>
      </w:rPr>
    </w:pPr>
    <w:r w:rsidRPr="00C9597D">
      <w:rPr>
        <w:rFonts w:ascii="Arial" w:hAnsi="Arial" w:cs="Arial"/>
        <w:sz w:val="14"/>
        <w:szCs w:val="14"/>
        <w:lang w:val="fr-FR"/>
      </w:rPr>
      <w:tab/>
    </w:r>
    <w:r w:rsidRPr="00C9597D">
      <w:rPr>
        <w:rFonts w:ascii="Arial" w:hAnsi="Arial" w:cs="Arial"/>
        <w:sz w:val="14"/>
        <w:szCs w:val="14"/>
        <w:lang w:val="it-IT"/>
      </w:rPr>
      <w:t>e-mail: dgh@dghev.de</w:t>
    </w:r>
    <w:r w:rsidRPr="00C9597D">
      <w:rPr>
        <w:rFonts w:ascii="Arial" w:hAnsi="Arial" w:cs="Arial"/>
        <w:sz w:val="14"/>
        <w:szCs w:val="14"/>
        <w:lang w:val="it-IT"/>
      </w:rPr>
      <w:tab/>
    </w:r>
    <w:r w:rsidRPr="00C9597D">
      <w:rPr>
        <w:rFonts w:ascii="Arial" w:hAnsi="Arial" w:cs="Arial"/>
        <w:sz w:val="14"/>
        <w:szCs w:val="14"/>
        <w:lang w:val="it-IT"/>
      </w:rPr>
      <w:tab/>
      <w:t>BIC: DEUTDEDB</w:t>
    </w:r>
    <w:r w:rsidR="00663059">
      <w:rPr>
        <w:rFonts w:ascii="Arial" w:hAnsi="Arial" w:cs="Arial"/>
        <w:sz w:val="14"/>
        <w:szCs w:val="14"/>
        <w:lang w:val="it-IT"/>
      </w:rPr>
      <w:t>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73D7" w14:textId="77777777" w:rsidR="0057212B" w:rsidRDefault="0057212B">
      <w:r>
        <w:separator/>
      </w:r>
    </w:p>
  </w:footnote>
  <w:footnote w:type="continuationSeparator" w:id="0">
    <w:p w14:paraId="6B374607" w14:textId="77777777" w:rsidR="0057212B" w:rsidRDefault="0057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7AAB" w14:textId="77777777" w:rsidR="001164B9" w:rsidRDefault="00B54413" w:rsidP="001164B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164B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77F5">
      <w:rPr>
        <w:rStyle w:val="Seitenzahl"/>
        <w:noProof/>
      </w:rPr>
      <w:t>1</w:t>
    </w:r>
    <w:r>
      <w:rPr>
        <w:rStyle w:val="Seitenzahl"/>
      </w:rPr>
      <w:fldChar w:fldCharType="end"/>
    </w:r>
  </w:p>
  <w:p w14:paraId="245CC3A5" w14:textId="77777777" w:rsidR="001164B9" w:rsidRDefault="001164B9" w:rsidP="001164B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529" w14:textId="77777777" w:rsidR="001164B9" w:rsidRDefault="001164B9" w:rsidP="001164B9">
    <w:pPr>
      <w:pStyle w:val="Kopfzeile"/>
      <w:framePr w:wrap="around" w:vAnchor="text" w:hAnchor="margin" w:xAlign="right" w:y="1"/>
      <w:rPr>
        <w:rStyle w:val="Seitenzahl"/>
      </w:rPr>
    </w:pPr>
  </w:p>
  <w:p w14:paraId="4100A0E6" w14:textId="77777777" w:rsidR="001164B9" w:rsidRDefault="001164B9" w:rsidP="001164B9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DBD"/>
    <w:multiLevelType w:val="hybridMultilevel"/>
    <w:tmpl w:val="4860F9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94F"/>
    <w:multiLevelType w:val="hybridMultilevel"/>
    <w:tmpl w:val="2056FB22"/>
    <w:lvl w:ilvl="0" w:tplc="56240E18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6045C"/>
    <w:multiLevelType w:val="hybridMultilevel"/>
    <w:tmpl w:val="E4449FE2"/>
    <w:lvl w:ilvl="0" w:tplc="949E1B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E15CD"/>
    <w:multiLevelType w:val="hybridMultilevel"/>
    <w:tmpl w:val="F9446458"/>
    <w:lvl w:ilvl="0" w:tplc="3EACA65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05391"/>
    <w:multiLevelType w:val="hybridMultilevel"/>
    <w:tmpl w:val="36CCBC5C"/>
    <w:lvl w:ilvl="0" w:tplc="5A0E39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4A"/>
    <w:rsid w:val="00034AA8"/>
    <w:rsid w:val="0003604C"/>
    <w:rsid w:val="0003610B"/>
    <w:rsid w:val="000431D1"/>
    <w:rsid w:val="000542E6"/>
    <w:rsid w:val="000651BE"/>
    <w:rsid w:val="00071E46"/>
    <w:rsid w:val="000971BD"/>
    <w:rsid w:val="000A227E"/>
    <w:rsid w:val="000A2511"/>
    <w:rsid w:val="000A70AE"/>
    <w:rsid w:val="000D1C06"/>
    <w:rsid w:val="000D3AB9"/>
    <w:rsid w:val="000E2406"/>
    <w:rsid w:val="000E36C0"/>
    <w:rsid w:val="001140DA"/>
    <w:rsid w:val="001164B9"/>
    <w:rsid w:val="001428E2"/>
    <w:rsid w:val="0014557F"/>
    <w:rsid w:val="00152034"/>
    <w:rsid w:val="00153AB0"/>
    <w:rsid w:val="00162C80"/>
    <w:rsid w:val="00167367"/>
    <w:rsid w:val="00181560"/>
    <w:rsid w:val="00184C55"/>
    <w:rsid w:val="0018792F"/>
    <w:rsid w:val="001A0447"/>
    <w:rsid w:val="001A110E"/>
    <w:rsid w:val="001C22FB"/>
    <w:rsid w:val="001E5D60"/>
    <w:rsid w:val="00205568"/>
    <w:rsid w:val="00214892"/>
    <w:rsid w:val="00224398"/>
    <w:rsid w:val="00260A5E"/>
    <w:rsid w:val="00264E64"/>
    <w:rsid w:val="00271578"/>
    <w:rsid w:val="00283290"/>
    <w:rsid w:val="002B4CC3"/>
    <w:rsid w:val="002B4EA2"/>
    <w:rsid w:val="002F2D55"/>
    <w:rsid w:val="002F318F"/>
    <w:rsid w:val="002F5221"/>
    <w:rsid w:val="002F5344"/>
    <w:rsid w:val="00315CBD"/>
    <w:rsid w:val="00316F4C"/>
    <w:rsid w:val="00317E32"/>
    <w:rsid w:val="0032259C"/>
    <w:rsid w:val="0034148D"/>
    <w:rsid w:val="00381768"/>
    <w:rsid w:val="003A0335"/>
    <w:rsid w:val="003D147C"/>
    <w:rsid w:val="003F1DC4"/>
    <w:rsid w:val="00414DE2"/>
    <w:rsid w:val="00415278"/>
    <w:rsid w:val="004265AC"/>
    <w:rsid w:val="00433823"/>
    <w:rsid w:val="004344E8"/>
    <w:rsid w:val="004446D2"/>
    <w:rsid w:val="00445AAB"/>
    <w:rsid w:val="00447B87"/>
    <w:rsid w:val="00467CD3"/>
    <w:rsid w:val="004908D5"/>
    <w:rsid w:val="004A19A7"/>
    <w:rsid w:val="004A784A"/>
    <w:rsid w:val="004B0F36"/>
    <w:rsid w:val="004B29FB"/>
    <w:rsid w:val="004C685A"/>
    <w:rsid w:val="004C7AD2"/>
    <w:rsid w:val="004D23AC"/>
    <w:rsid w:val="004D6A20"/>
    <w:rsid w:val="004D7C23"/>
    <w:rsid w:val="004E27D7"/>
    <w:rsid w:val="004F7B73"/>
    <w:rsid w:val="00500140"/>
    <w:rsid w:val="005117D6"/>
    <w:rsid w:val="00513712"/>
    <w:rsid w:val="00516F37"/>
    <w:rsid w:val="00522B53"/>
    <w:rsid w:val="005304F4"/>
    <w:rsid w:val="00537A55"/>
    <w:rsid w:val="00542D5D"/>
    <w:rsid w:val="00543959"/>
    <w:rsid w:val="00555727"/>
    <w:rsid w:val="005559AC"/>
    <w:rsid w:val="005656A6"/>
    <w:rsid w:val="005717A5"/>
    <w:rsid w:val="0057212B"/>
    <w:rsid w:val="00575AA3"/>
    <w:rsid w:val="00576F6B"/>
    <w:rsid w:val="0058536E"/>
    <w:rsid w:val="00591C97"/>
    <w:rsid w:val="005B322E"/>
    <w:rsid w:val="005B3B0B"/>
    <w:rsid w:val="005C7AFD"/>
    <w:rsid w:val="005D4914"/>
    <w:rsid w:val="005F6202"/>
    <w:rsid w:val="006018AB"/>
    <w:rsid w:val="00622C99"/>
    <w:rsid w:val="0062385F"/>
    <w:rsid w:val="006334B4"/>
    <w:rsid w:val="006337C1"/>
    <w:rsid w:val="00635012"/>
    <w:rsid w:val="00637905"/>
    <w:rsid w:val="00644F5B"/>
    <w:rsid w:val="006476D1"/>
    <w:rsid w:val="006555C7"/>
    <w:rsid w:val="00663059"/>
    <w:rsid w:val="006645C5"/>
    <w:rsid w:val="006B5794"/>
    <w:rsid w:val="006D38FC"/>
    <w:rsid w:val="006D687A"/>
    <w:rsid w:val="006E5F85"/>
    <w:rsid w:val="00701548"/>
    <w:rsid w:val="00726225"/>
    <w:rsid w:val="0073494A"/>
    <w:rsid w:val="0073707F"/>
    <w:rsid w:val="00746321"/>
    <w:rsid w:val="00783CA5"/>
    <w:rsid w:val="00797A35"/>
    <w:rsid w:val="007A284E"/>
    <w:rsid w:val="007C2A46"/>
    <w:rsid w:val="007D2BF1"/>
    <w:rsid w:val="007E6D7D"/>
    <w:rsid w:val="007F5D51"/>
    <w:rsid w:val="007F75F1"/>
    <w:rsid w:val="00824E38"/>
    <w:rsid w:val="00833026"/>
    <w:rsid w:val="00851B4A"/>
    <w:rsid w:val="008632B0"/>
    <w:rsid w:val="0089576E"/>
    <w:rsid w:val="008C5719"/>
    <w:rsid w:val="008C66C7"/>
    <w:rsid w:val="008D028B"/>
    <w:rsid w:val="008E5D28"/>
    <w:rsid w:val="00900472"/>
    <w:rsid w:val="00915D0D"/>
    <w:rsid w:val="00926D20"/>
    <w:rsid w:val="00943367"/>
    <w:rsid w:val="00944F80"/>
    <w:rsid w:val="00950E03"/>
    <w:rsid w:val="00965DDD"/>
    <w:rsid w:val="009848A6"/>
    <w:rsid w:val="00985B21"/>
    <w:rsid w:val="0099629E"/>
    <w:rsid w:val="009963DA"/>
    <w:rsid w:val="009A0F1C"/>
    <w:rsid w:val="009A4772"/>
    <w:rsid w:val="009B6751"/>
    <w:rsid w:val="009E5E7F"/>
    <w:rsid w:val="00A011E3"/>
    <w:rsid w:val="00A205F3"/>
    <w:rsid w:val="00A24B78"/>
    <w:rsid w:val="00A428A1"/>
    <w:rsid w:val="00A513FD"/>
    <w:rsid w:val="00A6548C"/>
    <w:rsid w:val="00A8379D"/>
    <w:rsid w:val="00AA0228"/>
    <w:rsid w:val="00AD589F"/>
    <w:rsid w:val="00AD6441"/>
    <w:rsid w:val="00AD7774"/>
    <w:rsid w:val="00AE12A5"/>
    <w:rsid w:val="00AE7F87"/>
    <w:rsid w:val="00AF3843"/>
    <w:rsid w:val="00B000DE"/>
    <w:rsid w:val="00B135D8"/>
    <w:rsid w:val="00B303D3"/>
    <w:rsid w:val="00B41464"/>
    <w:rsid w:val="00B42E75"/>
    <w:rsid w:val="00B4350C"/>
    <w:rsid w:val="00B54413"/>
    <w:rsid w:val="00B54B56"/>
    <w:rsid w:val="00B63CA5"/>
    <w:rsid w:val="00B744CF"/>
    <w:rsid w:val="00B80268"/>
    <w:rsid w:val="00B9262D"/>
    <w:rsid w:val="00BA7B51"/>
    <w:rsid w:val="00BB0FC7"/>
    <w:rsid w:val="00BB2ACC"/>
    <w:rsid w:val="00BB5074"/>
    <w:rsid w:val="00BE4939"/>
    <w:rsid w:val="00C1036C"/>
    <w:rsid w:val="00C11EF7"/>
    <w:rsid w:val="00C22F8A"/>
    <w:rsid w:val="00C44050"/>
    <w:rsid w:val="00C45EE5"/>
    <w:rsid w:val="00C54236"/>
    <w:rsid w:val="00C8507F"/>
    <w:rsid w:val="00C9597D"/>
    <w:rsid w:val="00CA0E2D"/>
    <w:rsid w:val="00CC00EA"/>
    <w:rsid w:val="00CC2C1B"/>
    <w:rsid w:val="00CD1B67"/>
    <w:rsid w:val="00CE037E"/>
    <w:rsid w:val="00CE508D"/>
    <w:rsid w:val="00CF3B83"/>
    <w:rsid w:val="00D02A25"/>
    <w:rsid w:val="00D0358E"/>
    <w:rsid w:val="00D03A99"/>
    <w:rsid w:val="00D04591"/>
    <w:rsid w:val="00D34A1F"/>
    <w:rsid w:val="00D566D0"/>
    <w:rsid w:val="00D70CFE"/>
    <w:rsid w:val="00D76AA7"/>
    <w:rsid w:val="00D909B8"/>
    <w:rsid w:val="00DB7E3E"/>
    <w:rsid w:val="00DC4494"/>
    <w:rsid w:val="00DC5770"/>
    <w:rsid w:val="00DE498E"/>
    <w:rsid w:val="00DE5919"/>
    <w:rsid w:val="00DE77F5"/>
    <w:rsid w:val="00DF6C6F"/>
    <w:rsid w:val="00DF7D2D"/>
    <w:rsid w:val="00E05529"/>
    <w:rsid w:val="00E47649"/>
    <w:rsid w:val="00E6212E"/>
    <w:rsid w:val="00E66BCC"/>
    <w:rsid w:val="00E879AD"/>
    <w:rsid w:val="00E90643"/>
    <w:rsid w:val="00EA356C"/>
    <w:rsid w:val="00EA67B7"/>
    <w:rsid w:val="00EB0999"/>
    <w:rsid w:val="00EB0E49"/>
    <w:rsid w:val="00EB1F76"/>
    <w:rsid w:val="00EB5064"/>
    <w:rsid w:val="00EE3C5D"/>
    <w:rsid w:val="00EF22A6"/>
    <w:rsid w:val="00F05E4A"/>
    <w:rsid w:val="00F12492"/>
    <w:rsid w:val="00F20656"/>
    <w:rsid w:val="00F42C0B"/>
    <w:rsid w:val="00F5026D"/>
    <w:rsid w:val="00F5203F"/>
    <w:rsid w:val="00F54D45"/>
    <w:rsid w:val="00F62E0A"/>
    <w:rsid w:val="00F6435E"/>
    <w:rsid w:val="00FB0D83"/>
    <w:rsid w:val="00FB1B5F"/>
    <w:rsid w:val="00FB67F0"/>
    <w:rsid w:val="00FC6118"/>
    <w:rsid w:val="00FC7541"/>
    <w:rsid w:val="00FF476E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22DD6"/>
  <w15:docId w15:val="{540F97A0-BC75-4642-BA36-D40E4074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4413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BB2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2B53"/>
    <w:rPr>
      <w:color w:val="0000FF"/>
      <w:u w:val="single"/>
    </w:rPr>
  </w:style>
  <w:style w:type="paragraph" w:styleId="Sprechblasentext">
    <w:name w:val="Balloon Text"/>
    <w:basedOn w:val="Standard"/>
    <w:semiHidden/>
    <w:rsid w:val="004265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164B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64B9"/>
  </w:style>
  <w:style w:type="paragraph" w:styleId="Fuzeile">
    <w:name w:val="footer"/>
    <w:basedOn w:val="Standard"/>
    <w:rsid w:val="00EA35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5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unhideWhenUsed/>
    <w:rsid w:val="00EF22A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22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22A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22A6"/>
    <w:rPr>
      <w:b/>
      <w:bCs/>
    </w:rPr>
  </w:style>
  <w:style w:type="character" w:customStyle="1" w:styleId="KommentarthemaZchn">
    <w:name w:val="Kommentarthema Zchn"/>
    <w:link w:val="Kommentarthema"/>
    <w:semiHidden/>
    <w:rsid w:val="00EF22A6"/>
    <w:rPr>
      <w:b/>
      <w:bCs/>
    </w:rPr>
  </w:style>
  <w:style w:type="paragraph" w:styleId="Listenabsatz">
    <w:name w:val="List Paragraph"/>
    <w:basedOn w:val="Standard"/>
    <w:uiPriority w:val="34"/>
    <w:qFormat/>
    <w:rsid w:val="006D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unani\AppData\Local\Microsoft\Windows\Temporary%20Internet%20Files\Content.IE5\ZFFBDCWJ\Briefmaske_neutral1311_sw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Briefmaske_neutral1311_sw (1)</Template>
  <TotalTime>0</TotalTime>
  <Pages>1</Pages>
  <Words>184</Words>
  <Characters>1166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</Company>
  <LinksUpToDate>false</LinksUpToDate>
  <CharactersWithSpaces>1348</CharactersWithSpaces>
  <SharedDoc>false</SharedDoc>
  <HLinks>
    <vt:vector size="6" baseType="variant"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https://www.forum-waschen.de/multiplikatorentagung-forum-waschen.html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Khounani</dc:creator>
  <cp:lastModifiedBy>Marcus Wehmeier</cp:lastModifiedBy>
  <cp:revision>2</cp:revision>
  <cp:lastPrinted>2020-04-23T13:36:00Z</cp:lastPrinted>
  <dcterms:created xsi:type="dcterms:W3CDTF">2021-09-14T11:50:00Z</dcterms:created>
  <dcterms:modified xsi:type="dcterms:W3CDTF">2021-09-14T11:50:00Z</dcterms:modified>
</cp:coreProperties>
</file>